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34" w:rsidRDefault="00A80D34">
      <w:pPr>
        <w:pStyle w:val="Standard"/>
      </w:pPr>
      <w:bookmarkStart w:id="0" w:name="_GoBack"/>
      <w:bookmarkEnd w:id="0"/>
      <w:r>
        <w:t>Република  Србија</w:t>
      </w:r>
    </w:p>
    <w:p w:rsidR="00D60F34" w:rsidRDefault="00A80D34">
      <w:pPr>
        <w:pStyle w:val="Standard"/>
      </w:pPr>
      <w:r>
        <w:t>ОПШТИНСКА УПРАВА ВЛАДИЧИН ХАН</w:t>
      </w:r>
    </w:p>
    <w:p w:rsidR="00D60F34" w:rsidRDefault="00A80D34">
      <w:pPr>
        <w:pStyle w:val="Standard"/>
      </w:pPr>
      <w:r>
        <w:t>Одељење за урбанизам, имовинско-правне,</w:t>
      </w:r>
    </w:p>
    <w:p w:rsidR="00D60F34" w:rsidRDefault="00A80D34">
      <w:pPr>
        <w:pStyle w:val="Standard"/>
      </w:pPr>
      <w:r>
        <w:t>комуналне и грађевинске послове</w:t>
      </w:r>
    </w:p>
    <w:p w:rsidR="00D60F34" w:rsidRDefault="00A80D34">
      <w:pPr>
        <w:pStyle w:val="Standard"/>
      </w:pPr>
      <w:r>
        <w:t>IV Број: 351-53/2/2021-03</w:t>
      </w:r>
    </w:p>
    <w:p w:rsidR="00D60F34" w:rsidRDefault="00A80D34">
      <w:pPr>
        <w:pStyle w:val="Standard"/>
      </w:pPr>
      <w:r>
        <w:t>ROP-HAN-13467-CPIH-2/2021</w:t>
      </w:r>
    </w:p>
    <w:p w:rsidR="00D60F34" w:rsidRDefault="00A80D34">
      <w:pPr>
        <w:pStyle w:val="Standard"/>
      </w:pPr>
      <w:r>
        <w:t xml:space="preserve">18.06.2021. </w:t>
      </w:r>
      <w:r>
        <w:t>године</w:t>
      </w:r>
    </w:p>
    <w:p w:rsidR="00D60F34" w:rsidRDefault="00A80D34">
      <w:pPr>
        <w:pStyle w:val="Standard"/>
      </w:pPr>
      <w:r>
        <w:t>ВЛАДИЧИН ХАН</w:t>
      </w:r>
    </w:p>
    <w:p w:rsidR="00D60F34" w:rsidRDefault="00D60F34">
      <w:pPr>
        <w:pStyle w:val="Standard"/>
      </w:pPr>
    </w:p>
    <w:p w:rsidR="00D60F34" w:rsidRDefault="00A80D34">
      <w:pPr>
        <w:pStyle w:val="Standard"/>
        <w:ind w:firstLine="720"/>
        <w:jc w:val="both"/>
      </w:pPr>
      <w:r>
        <w:t xml:space="preserve">Одељење за урбанизам, имовинско-правне, комуналне и грађевинске послове Општинске управе Владичин Хан, ул. Светосавска број 1, решавајући по усаглашеном захтеву инвеститора, </w:t>
      </w:r>
      <w:r>
        <w:rPr>
          <w:color w:val="000000"/>
          <w:shd w:val="clear" w:color="auto" w:fill="000000"/>
        </w:rPr>
        <w:t>XXXXXXXXXXXXXXXXXXXXXXXXX</w:t>
      </w:r>
      <w:r>
        <w:t xml:space="preserve">, поднетог преко пуномоћника, </w:t>
      </w:r>
      <w:r>
        <w:rPr>
          <w:shd w:val="clear" w:color="auto" w:fill="000000"/>
        </w:rPr>
        <w:t>XXXXXX</w:t>
      </w:r>
      <w:r>
        <w:rPr>
          <w:shd w:val="clear" w:color="auto" w:fill="000000"/>
        </w:rPr>
        <w:t>XXXXXXXXXXXXXXXXXXX</w:t>
      </w:r>
      <w:r>
        <w:rPr>
          <w:shd w:val="clear" w:color="auto" w:fill="FFFFFF"/>
        </w:rPr>
        <w:t xml:space="preserve">, </w:t>
      </w:r>
      <w:r>
        <w:t xml:space="preserve">за издавање грађевинске дозволе за изградњу породично стамбеног објекта, на основу члана 8ђ, 134 став 2. и 135. Закона о планирању и изградњи </w:t>
      </w:r>
      <w:r>
        <w:rPr>
          <w:color w:val="000000"/>
        </w:rPr>
        <w:t>(„Службени гласник РС“, број 72/09, 81/09 - исправка, 64/10-УС, 24/11, 121/12, 42/13-УС, 50/1</w:t>
      </w:r>
      <w:r>
        <w:rPr>
          <w:color w:val="000000"/>
        </w:rPr>
        <w:t>3-УС, 98/13-УС, 132/14, 145/2014, 83/2018, 31/19, 37/19-др. закон, 9/20 и 52/2021)</w:t>
      </w:r>
      <w:r>
        <w:t>, члана 16 - 22. Правилника о поступку спровођења обједињене процедуре електронским путем („Службени гласник РС“, број 68/2019) и члана 136. Закона о општем управном поступку</w:t>
      </w:r>
      <w:r>
        <w:t xml:space="preserve"> („Службени гласник РС“, број 18/2016 и 95/18-аутентично тумачење), доноси</w:t>
      </w:r>
    </w:p>
    <w:p w:rsidR="00D60F34" w:rsidRDefault="00D60F34">
      <w:pPr>
        <w:pStyle w:val="Standard"/>
        <w:ind w:firstLine="720"/>
        <w:jc w:val="both"/>
      </w:pPr>
    </w:p>
    <w:p w:rsidR="00D60F34" w:rsidRDefault="00D60F34">
      <w:pPr>
        <w:pStyle w:val="Standard"/>
        <w:jc w:val="both"/>
      </w:pPr>
    </w:p>
    <w:p w:rsidR="00D60F34" w:rsidRDefault="00A80D34">
      <w:pPr>
        <w:pStyle w:val="Standard"/>
        <w:jc w:val="center"/>
      </w:pPr>
      <w:r>
        <w:rPr>
          <w:b/>
        </w:rPr>
        <w:t>Р Е Ш Е Њ Е</w:t>
      </w:r>
    </w:p>
    <w:p w:rsidR="00D60F34" w:rsidRDefault="00A80D34">
      <w:pPr>
        <w:pStyle w:val="Standard"/>
        <w:jc w:val="center"/>
        <w:rPr>
          <w:b/>
          <w:bCs/>
        </w:rPr>
      </w:pPr>
      <w:r>
        <w:rPr>
          <w:b/>
          <w:bCs/>
        </w:rPr>
        <w:t>О ГРАЂЕВИНСКОЈ ДОЗВОЛИ</w:t>
      </w:r>
    </w:p>
    <w:p w:rsidR="00D60F34" w:rsidRDefault="00D60F34">
      <w:pPr>
        <w:pStyle w:val="Standard"/>
        <w:jc w:val="center"/>
      </w:pPr>
    </w:p>
    <w:p w:rsidR="00D60F34" w:rsidRDefault="00A80D34">
      <w:pPr>
        <w:pStyle w:val="Standard"/>
        <w:ind w:firstLine="720"/>
        <w:jc w:val="both"/>
      </w:pPr>
      <w:r>
        <w:t xml:space="preserve">1. </w:t>
      </w:r>
      <w:r>
        <w:rPr>
          <w:b/>
        </w:rPr>
        <w:t>ОДОБРАВА СЕ</w:t>
      </w:r>
      <w:r>
        <w:t xml:space="preserve"> инвеститору, </w:t>
      </w:r>
      <w:r>
        <w:rPr>
          <w:color w:val="000000"/>
          <w:shd w:val="clear" w:color="auto" w:fill="000000"/>
        </w:rPr>
        <w:t>XXXXXXXXXXXXXXXXXXXXXXXX</w:t>
      </w:r>
      <w:r>
        <w:t xml:space="preserve">, изградња породично стамбеног објекта на кп.бр. </w:t>
      </w:r>
      <w:r>
        <w:rPr>
          <w:sz w:val="23"/>
          <w:shd w:val="clear" w:color="auto" w:fill="FFFFFF"/>
        </w:rPr>
        <w:t>25/10</w:t>
      </w:r>
      <w:r>
        <w:rPr>
          <w:color w:val="000000"/>
          <w:shd w:val="clear" w:color="auto" w:fill="FFFFFF"/>
        </w:rPr>
        <w:t xml:space="preserve"> КО Сува Морава</w:t>
      </w:r>
      <w:r>
        <w:t xml:space="preserve"> (површине (764</w:t>
      </w:r>
      <w:r>
        <w:rPr>
          <w:vertAlign w:val="superscript"/>
        </w:rPr>
        <w:t xml:space="preserve"> </w:t>
      </w:r>
      <w:r>
        <w:t>м</w:t>
      </w:r>
      <w:r>
        <w:rPr>
          <w:sz w:val="16"/>
        </w:rPr>
        <w:t>2</w:t>
      </w:r>
      <w:r>
        <w:t>).</w:t>
      </w:r>
    </w:p>
    <w:p w:rsidR="00D60F34" w:rsidRDefault="00A80D34">
      <w:pPr>
        <w:pStyle w:val="Standard"/>
        <w:ind w:firstLine="720"/>
        <w:jc w:val="both"/>
      </w:pPr>
      <w:r>
        <w:t>М</w:t>
      </w:r>
      <w:r>
        <w:t>аксимални габарит новопројектованог стамбеног објекта је 11,40 x 8,60 м (са степеништем и терасом), спратности  П</w:t>
      </w:r>
      <w:r>
        <w:rPr>
          <w:vertAlign w:val="subscript"/>
        </w:rPr>
        <w:t>0</w:t>
      </w:r>
      <w:r>
        <w:t>+П+П</w:t>
      </w:r>
      <w:r>
        <w:rPr>
          <w:vertAlign w:val="subscript"/>
        </w:rPr>
        <w:t>к</w:t>
      </w:r>
      <w:r>
        <w:t xml:space="preserve">. Бруто површина подрума је </w:t>
      </w:r>
      <w:r>
        <w:rPr>
          <w:color w:val="1A1617"/>
        </w:rPr>
        <w:t>77,00</w:t>
      </w:r>
      <w:r>
        <w:t xml:space="preserve"> м</w:t>
      </w:r>
      <w:r>
        <w:rPr>
          <w:vertAlign w:val="superscript"/>
        </w:rPr>
        <w:t>2</w:t>
      </w:r>
      <w:r>
        <w:t>, а нето површина износи 66</w:t>
      </w:r>
      <w:r>
        <w:rPr>
          <w:color w:val="1A1617"/>
        </w:rPr>
        <w:t>,92</w:t>
      </w:r>
      <w:r>
        <w:t xml:space="preserve"> м</w:t>
      </w:r>
      <w:r>
        <w:rPr>
          <w:vertAlign w:val="superscript"/>
        </w:rPr>
        <w:t>2</w:t>
      </w:r>
      <w:r>
        <w:t xml:space="preserve">. Бруто површина приземља је </w:t>
      </w:r>
      <w:r>
        <w:rPr>
          <w:color w:val="1A1617"/>
        </w:rPr>
        <w:t>84,00</w:t>
      </w:r>
      <w:r>
        <w:t xml:space="preserve"> м</w:t>
      </w:r>
      <w:r>
        <w:rPr>
          <w:vertAlign w:val="superscript"/>
        </w:rPr>
        <w:t>2</w:t>
      </w:r>
      <w:r>
        <w:t>, а нето површина износи 70</w:t>
      </w:r>
      <w:r>
        <w:rPr>
          <w:color w:val="1A1617"/>
        </w:rPr>
        <w:t>,07</w:t>
      </w:r>
      <w:r>
        <w:t xml:space="preserve"> </w:t>
      </w:r>
      <w:r>
        <w:t>м</w:t>
      </w:r>
      <w:r>
        <w:rPr>
          <w:vertAlign w:val="superscript"/>
        </w:rPr>
        <w:t>2</w:t>
      </w:r>
      <w:r>
        <w:t xml:space="preserve">. Бруто површина поткровља је </w:t>
      </w:r>
      <w:r>
        <w:rPr>
          <w:color w:val="1A1617"/>
        </w:rPr>
        <w:t>93,00</w:t>
      </w:r>
      <w:r>
        <w:t xml:space="preserve"> м</w:t>
      </w:r>
      <w:r>
        <w:rPr>
          <w:vertAlign w:val="superscript"/>
        </w:rPr>
        <w:t>2</w:t>
      </w:r>
      <w:r>
        <w:t>, а нето површина износи 77</w:t>
      </w:r>
      <w:r>
        <w:rPr>
          <w:color w:val="1A1617"/>
        </w:rPr>
        <w:t>,86</w:t>
      </w:r>
      <w:r>
        <w:t xml:space="preserve"> м</w:t>
      </w:r>
      <w:r>
        <w:rPr>
          <w:vertAlign w:val="superscript"/>
        </w:rPr>
        <w:t>2</w:t>
      </w:r>
      <w:r>
        <w:t>.</w:t>
      </w:r>
    </w:p>
    <w:p w:rsidR="00D60F34" w:rsidRDefault="00A80D34">
      <w:pPr>
        <w:pStyle w:val="Standard"/>
        <w:ind w:firstLine="720"/>
        <w:jc w:val="both"/>
      </w:pPr>
      <w:r>
        <w:t>Категорија објекта је А, класификациона ознака 112111 – стамбене зграде са два стана (100%).</w:t>
      </w:r>
    </w:p>
    <w:p w:rsidR="00D60F34" w:rsidRDefault="00A80D34">
      <w:pPr>
        <w:pStyle w:val="Standard"/>
        <w:ind w:firstLine="720"/>
        <w:jc w:val="both"/>
      </w:pPr>
      <w:r>
        <w:t>Предрачунска вредност радова износи 4</w:t>
      </w:r>
      <w:r>
        <w:rPr>
          <w:rFonts w:ascii="Times New Roman,Bold" w:hAnsi="Times New Roman,Bold"/>
        </w:rPr>
        <w:t>.805.000,00</w:t>
      </w:r>
      <w:r>
        <w:rPr>
          <w:rFonts w:ascii="TimesNewRomanPSMT" w:hAnsi="TimesNewRomanPSMT" w:cs="TimesNewRomanPSMT"/>
        </w:rPr>
        <w:t xml:space="preserve"> динара.</w:t>
      </w:r>
      <w:r>
        <w:rPr>
          <w:color w:val="000000"/>
          <w:shd w:val="clear" w:color="auto" w:fill="FFFFFF"/>
        </w:rPr>
        <w:tab/>
      </w:r>
    </w:p>
    <w:p w:rsidR="00D60F34" w:rsidRDefault="00A80D34">
      <w:pPr>
        <w:pStyle w:val="Standard"/>
        <w:ind w:firstLine="720"/>
        <w:jc w:val="both"/>
      </w:pPr>
      <w:r>
        <w:rPr>
          <w:color w:val="000000"/>
          <w:shd w:val="clear" w:color="auto" w:fill="FFFFFF"/>
        </w:rPr>
        <w:t xml:space="preserve">Инвеститор је </w:t>
      </w:r>
      <w:r>
        <w:rPr>
          <w:b/>
          <w:bCs/>
          <w:color w:val="000000"/>
          <w:shd w:val="clear" w:color="auto" w:fill="FFFFFF"/>
        </w:rPr>
        <w:t>дужан</w:t>
      </w:r>
      <w:r>
        <w:rPr>
          <w:color w:val="000000"/>
          <w:shd w:val="clear" w:color="auto" w:fill="FFFFFF"/>
        </w:rPr>
        <w:t xml:space="preserve"> да </w:t>
      </w:r>
      <w:r>
        <w:rPr>
          <w:color w:val="000000"/>
          <w:shd w:val="clear" w:color="auto" w:fill="FFFFFF"/>
        </w:rPr>
        <w:t xml:space="preserve">најкасније до дана подношења пријаве радова изврши уплату доприноса за уређење грађевинског земљишта у целости у износу од </w:t>
      </w:r>
      <w:r>
        <w:rPr>
          <w:b/>
          <w:bCs/>
          <w:color w:val="000000"/>
          <w:shd w:val="clear" w:color="auto" w:fill="FFFFFF"/>
        </w:rPr>
        <w:t>12.728,95</w:t>
      </w:r>
      <w:r>
        <w:rPr>
          <w:color w:val="000000"/>
          <w:shd w:val="clear" w:color="auto" w:fill="FFFFFF"/>
        </w:rPr>
        <w:t xml:space="preserve"> динара, на жиро рачун  840-742253843-87 са</w:t>
      </w:r>
      <w:r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назнаком – накнада за уређење грађевинског земљишта, модел 97 позив на број 56-1</w:t>
      </w:r>
      <w:r>
        <w:rPr>
          <w:color w:val="000000"/>
          <w:shd w:val="clear" w:color="auto" w:fill="FFFFFF"/>
        </w:rPr>
        <w:t xml:space="preserve">11, у складу са обрачуном Службе за инвестиције Општинске управе Владичин Хан под </w:t>
      </w:r>
      <w:bookmarkStart w:id="1" w:name="__DdeLink__1126_555973560"/>
      <w:r>
        <w:rPr>
          <w:color w:val="000000"/>
          <w:shd w:val="clear" w:color="auto" w:fill="FFFFFF"/>
        </w:rPr>
        <w:t>бројем ROP-HAN-13467-CPIH-2/2021</w:t>
      </w:r>
      <w:bookmarkStart w:id="2" w:name="__DdeLink__1011_1373691998"/>
      <w:bookmarkStart w:id="3" w:name="__DdeLink__622_2116478408"/>
      <w:bookmarkStart w:id="4" w:name="__DdeLink__913_2009099236"/>
      <w:r>
        <w:rPr>
          <w:color w:val="000000"/>
          <w:shd w:val="clear" w:color="auto" w:fill="FFFFFF"/>
        </w:rPr>
        <w:t xml:space="preserve">, </w:t>
      </w:r>
      <w:bookmarkStart w:id="5" w:name="__DdeLink__590_7545316259"/>
      <w:r>
        <w:rPr>
          <w:color w:val="000000"/>
          <w:shd w:val="clear" w:color="auto" w:fill="FFFFFF"/>
        </w:rPr>
        <w:t>IV</w:t>
      </w:r>
      <w:bookmarkEnd w:id="5"/>
      <w:r>
        <w:rPr>
          <w:color w:val="000000"/>
          <w:shd w:val="clear" w:color="auto" w:fill="FFFFFF"/>
        </w:rPr>
        <w:t xml:space="preserve"> Број: 351-53/2/2021-03 </w:t>
      </w:r>
      <w:r>
        <w:rPr>
          <w:shd w:val="clear" w:color="auto" w:fill="FFFFFF"/>
        </w:rPr>
        <w:t xml:space="preserve">од </w:t>
      </w:r>
      <w:bookmarkEnd w:id="2"/>
      <w:bookmarkEnd w:id="3"/>
      <w:r>
        <w:rPr>
          <w:shd w:val="clear" w:color="auto" w:fill="FFFFFF"/>
        </w:rPr>
        <w:t>17.06.2021.</w:t>
      </w:r>
      <w:r>
        <w:rPr>
          <w:color w:val="000000"/>
          <w:shd w:val="clear" w:color="auto" w:fill="FFFFFF"/>
        </w:rPr>
        <w:t xml:space="preserve"> године</w:t>
      </w:r>
      <w:bookmarkEnd w:id="1"/>
      <w:bookmarkEnd w:id="4"/>
      <w:r>
        <w:rPr>
          <w:color w:val="000000"/>
          <w:shd w:val="clear" w:color="auto" w:fill="FFFFFF"/>
        </w:rPr>
        <w:t>.</w:t>
      </w:r>
    </w:p>
    <w:p w:rsidR="00D60F34" w:rsidRDefault="00A80D34">
      <w:pPr>
        <w:pStyle w:val="Standard"/>
        <w:ind w:firstLine="720"/>
        <w:jc w:val="both"/>
      </w:pPr>
      <w:r>
        <w:t>2. Саставни делови овог решења су:</w:t>
      </w:r>
    </w:p>
    <w:p w:rsidR="00D60F34" w:rsidRDefault="00A80D34">
      <w:pPr>
        <w:pStyle w:val="Standard"/>
        <w:jc w:val="both"/>
      </w:pPr>
      <w:r>
        <w:t xml:space="preserve">      - локацијски услови Одељења за урбанизам, имовинск</w:t>
      </w:r>
      <w:r>
        <w:t>о-правне, комуналне и грађевинске послове Општинске управе Владичин Хан, број ROP-HAN-5147-LOC-1/2021, IV Број: 350-12/21-03 од 19.03.2021.године,</w:t>
      </w:r>
    </w:p>
    <w:p w:rsidR="00D60F34" w:rsidRDefault="00D60F34">
      <w:pPr>
        <w:pStyle w:val="Standard"/>
        <w:jc w:val="both"/>
        <w:rPr>
          <w:rFonts w:ascii="Times New Roman,Bold" w:hAnsi="Times New Roman,Bold"/>
        </w:rPr>
      </w:pPr>
    </w:p>
    <w:p w:rsidR="00D60F34" w:rsidRDefault="00A80D34">
      <w:pPr>
        <w:pStyle w:val="Standard"/>
        <w:jc w:val="both"/>
      </w:pPr>
      <w:r>
        <w:lastRenderedPageBreak/>
        <w:tab/>
        <w:t>- пројекат за грађевинску дозволу, број 04/2021 од 05.2021. године, израђен од стране Радње</w:t>
      </w:r>
      <w:r>
        <w:rPr>
          <w:color w:val="000000"/>
        </w:rPr>
        <w:t xml:space="preserve"> за пројектовање</w:t>
      </w:r>
      <w:r>
        <w:rPr>
          <w:color w:val="000000"/>
        </w:rPr>
        <w:t xml:space="preserve"> и извођење грађевинских радова „ОМЕГА“ из Владичиног Хана, ул. Петра Станковића број 2,</w:t>
      </w:r>
      <w:r>
        <w:t xml:space="preserve"> који чине: извод из пројекта за грађевинску дозволу, 0 главна свеска, 1 пројекат архитектуре,</w:t>
      </w:r>
    </w:p>
    <w:p w:rsidR="00D60F34" w:rsidRDefault="00A80D34">
      <w:pPr>
        <w:pStyle w:val="Standard"/>
        <w:jc w:val="both"/>
      </w:pPr>
      <w:r>
        <w:rPr>
          <w:color w:val="000000"/>
        </w:rPr>
        <w:tab/>
        <w:t>- елаборат енергетске ефикасности, број 4-Е/2021 од априла 2021. године,</w:t>
      </w:r>
      <w:r>
        <w:rPr>
          <w:color w:val="000000"/>
        </w:rPr>
        <w:t xml:space="preserve"> израђен од стране ГР „ТИМ ИНЖЕЊЕРИНГ“ из Сурдулице</w:t>
      </w:r>
      <w:r>
        <w:rPr>
          <w:color w:val="000000"/>
          <w:shd w:val="clear" w:color="auto" w:fill="FFFFFF"/>
        </w:rPr>
        <w:t>, ул. II Јужноморавски НОП одред број 20</w:t>
      </w:r>
      <w:r>
        <w:rPr>
          <w:color w:val="000000"/>
        </w:rPr>
        <w:t>, и</w:t>
      </w:r>
    </w:p>
    <w:p w:rsidR="00D60F34" w:rsidRDefault="00A80D34">
      <w:pPr>
        <w:pStyle w:val="Standard"/>
        <w:jc w:val="both"/>
      </w:pPr>
      <w:r>
        <w:tab/>
        <w:t xml:space="preserve">- извештај о извршеној техничкој контроли пројекта за грађевинску дозволу, број 05/01-21 од 05.05.2021. године, урађен од стране Радње за надзор, пројектовање, </w:t>
      </w:r>
      <w:r>
        <w:t>услужне и трговинске делатности ''RAMZES II’’Владичин Хан, ул. Немањина број 28.</w:t>
      </w:r>
    </w:p>
    <w:p w:rsidR="00D60F34" w:rsidRDefault="00A80D34">
      <w:pPr>
        <w:pStyle w:val="Standard"/>
        <w:jc w:val="both"/>
        <w:rPr>
          <w:color w:val="000000"/>
          <w:sz w:val="23"/>
        </w:rPr>
      </w:pPr>
      <w:r>
        <w:rPr>
          <w:color w:val="000000"/>
          <w:sz w:val="23"/>
        </w:rPr>
        <w:t xml:space="preserve"> </w:t>
      </w:r>
    </w:p>
    <w:p w:rsidR="00D60F34" w:rsidRDefault="00A80D34">
      <w:pPr>
        <w:pStyle w:val="Standard"/>
        <w:ind w:firstLine="720"/>
        <w:jc w:val="both"/>
      </w:pPr>
      <w:r>
        <w:t xml:space="preserve">3. </w:t>
      </w:r>
      <w:r>
        <w:rPr>
          <w:b/>
          <w:bCs/>
        </w:rPr>
        <w:t xml:space="preserve"> Обавезује</w:t>
      </w:r>
      <w:r>
        <w:t xml:space="preserve"> се инвеститор да:</w:t>
      </w:r>
    </w:p>
    <w:p w:rsidR="00D60F34" w:rsidRDefault="00A80D34">
      <w:pPr>
        <w:pStyle w:val="Standard"/>
        <w:ind w:firstLine="720"/>
        <w:jc w:val="both"/>
      </w:pPr>
      <w:r>
        <w:t xml:space="preserve">-  поднесе  пријаву радова најкасније 8 дана пре почетка извођења радова, овом Одељењу, која садржи датум почетка и рок завршетка извођења </w:t>
      </w:r>
      <w:r>
        <w:t>радова,</w:t>
      </w:r>
    </w:p>
    <w:p w:rsidR="00D60F34" w:rsidRDefault="00A80D34">
      <w:pPr>
        <w:pStyle w:val="Standard"/>
        <w:ind w:firstLine="720"/>
        <w:jc w:val="both"/>
      </w:pPr>
      <w:r>
        <w:t>- пре почетка грађења обезбеди обележавање грађевинске парцеле, регулационих, нивелационих и грађевинских линија,</w:t>
      </w:r>
    </w:p>
    <w:p w:rsidR="00D60F34" w:rsidRDefault="00A80D34">
      <w:pPr>
        <w:pStyle w:val="Standard"/>
        <w:ind w:firstLine="720"/>
        <w:jc w:val="both"/>
      </w:pPr>
      <w:r>
        <w:t>- изврши обележавање градилишта таблом, у складу са чланом 149. Закона о планирању и изградњи,</w:t>
      </w:r>
    </w:p>
    <w:p w:rsidR="00D60F34" w:rsidRDefault="00A80D34">
      <w:pPr>
        <w:pStyle w:val="Standard"/>
        <w:ind w:firstLine="720"/>
        <w:jc w:val="both"/>
      </w:pPr>
      <w:r>
        <w:t>- преко извођача радова или лично, подн</w:t>
      </w:r>
      <w:r>
        <w:t>есе овом Одељењу, изјаву о завршетку израде темеља са геодетским снимком изграђених темеља, одмах по завршетку те фазе изградње, у складу са прописима којима је уређено извођење геодетских радова,</w:t>
      </w:r>
    </w:p>
    <w:p w:rsidR="00D60F34" w:rsidRDefault="00A80D34">
      <w:pPr>
        <w:pStyle w:val="Standard"/>
        <w:ind w:firstLine="720"/>
        <w:jc w:val="both"/>
      </w:pPr>
      <w:r>
        <w:t>- преко извођача радова или лично, поднесе овом Одељењу, из</w:t>
      </w:r>
      <w:r>
        <w:t>јаву о завршетку објекта у конструктивном смислу, одмах по завршетку те фазе изградње,</w:t>
      </w:r>
    </w:p>
    <w:p w:rsidR="00D60F34" w:rsidRDefault="00A80D34">
      <w:pPr>
        <w:pStyle w:val="Standard"/>
        <w:ind w:firstLine="720"/>
        <w:jc w:val="both"/>
      </w:pPr>
      <w:r>
        <w:t>-  поднесе захтев за издавање употребне дозволе, по завршетку изградње објекта.</w:t>
      </w:r>
    </w:p>
    <w:p w:rsidR="00D60F34" w:rsidRDefault="00A80D34">
      <w:pPr>
        <w:pStyle w:val="Standard"/>
        <w:ind w:firstLine="720"/>
        <w:jc w:val="both"/>
      </w:pPr>
      <w:r>
        <w:t xml:space="preserve">4.  Грађевинска дозвола </w:t>
      </w:r>
      <w:r>
        <w:rPr>
          <w:b/>
          <w:bCs/>
        </w:rPr>
        <w:t>престаје да важи</w:t>
      </w:r>
      <w:r>
        <w:t>:</w:t>
      </w:r>
    </w:p>
    <w:p w:rsidR="00D60F34" w:rsidRDefault="00A80D34">
      <w:pPr>
        <w:pStyle w:val="Standard"/>
        <w:ind w:firstLine="720"/>
        <w:jc w:val="both"/>
      </w:pPr>
      <w:r>
        <w:t xml:space="preserve"> - ако инвеститор не отпочне са грађењем објект</w:t>
      </w:r>
      <w:r>
        <w:t>а, односно извођењем радова у року од три године од дана правноснажности решења о грађевинској дозволи, односно</w:t>
      </w:r>
    </w:p>
    <w:p w:rsidR="00D60F34" w:rsidRDefault="00A80D34">
      <w:pPr>
        <w:pStyle w:val="Standard"/>
        <w:ind w:firstLine="720"/>
        <w:jc w:val="both"/>
      </w:pPr>
      <w:r>
        <w:t xml:space="preserve"> - ако се у року од пет година од дана правноснажности решења којим је издата грађевинска дозвола, не изда употребна дозвола.</w:t>
      </w:r>
    </w:p>
    <w:p w:rsidR="00D60F34" w:rsidRDefault="00A80D34">
      <w:pPr>
        <w:pStyle w:val="Standard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 Орган надлежан </w:t>
      </w:r>
      <w:r>
        <w:rPr>
          <w:shd w:val="clear" w:color="auto" w:fill="FFFFFF"/>
        </w:rPr>
        <w:t>за издавање грађевинске дозволе  не упушта се у оцену техничке документације, која чини саставни део овог решења, те у случају штете настале као последица реализације исте, за штету солидарно одговарају пројектант који је израдио и потписао техничку докуме</w:t>
      </w:r>
      <w:r>
        <w:rPr>
          <w:shd w:val="clear" w:color="auto" w:fill="FFFFFF"/>
        </w:rPr>
        <w:t>нтацију и инвеститор.</w:t>
      </w:r>
    </w:p>
    <w:p w:rsidR="00D60F34" w:rsidRDefault="00D60F34">
      <w:pPr>
        <w:pStyle w:val="Standard"/>
        <w:ind w:firstLine="720"/>
        <w:jc w:val="both"/>
        <w:rPr>
          <w:shd w:val="clear" w:color="auto" w:fill="FFFFFF"/>
        </w:rPr>
      </w:pPr>
    </w:p>
    <w:p w:rsidR="00D60F34" w:rsidRDefault="00A80D34">
      <w:pPr>
        <w:pStyle w:val="Standard"/>
        <w:ind w:firstLine="720"/>
        <w:rPr>
          <w:b/>
        </w:rPr>
      </w:pPr>
      <w:r>
        <w:rPr>
          <w:b/>
        </w:rPr>
        <w:t xml:space="preserve">                                            О б р а з л о ж е њ е</w:t>
      </w:r>
    </w:p>
    <w:p w:rsidR="00D60F34" w:rsidRDefault="00D60F34">
      <w:pPr>
        <w:pStyle w:val="Standard"/>
        <w:ind w:firstLine="720"/>
        <w:rPr>
          <w:b/>
        </w:rPr>
      </w:pPr>
    </w:p>
    <w:p w:rsidR="00D60F34" w:rsidRDefault="00A80D34">
      <w:pPr>
        <w:pStyle w:val="Standard"/>
        <w:ind w:firstLine="720"/>
        <w:jc w:val="both"/>
      </w:pPr>
      <w:r>
        <w:t xml:space="preserve">  </w:t>
      </w:r>
      <w:r>
        <w:rPr>
          <w:color w:val="000000"/>
          <w:shd w:val="clear" w:color="auto" w:fill="FFFFFF"/>
        </w:rPr>
        <w:t xml:space="preserve">Инвеститор, </w:t>
      </w:r>
      <w:r>
        <w:rPr>
          <w:color w:val="000000"/>
          <w:shd w:val="clear" w:color="auto" w:fill="000000"/>
        </w:rPr>
        <w:t>XXXXXXXXXXXXXXXXXXXXXXXXX</w:t>
      </w:r>
      <w:r>
        <w:t xml:space="preserve">, поднео је, преко пуномоћника, </w:t>
      </w:r>
      <w:r>
        <w:rPr>
          <w:shd w:val="clear" w:color="auto" w:fill="000000"/>
        </w:rPr>
        <w:t>XXXXXXXXXXXXXXXXXXXXXXXXXX</w:t>
      </w:r>
      <w:r>
        <w:t>, Одељењу за урбанизам, имовинско-правне, комуналне и грађевинске пос</w:t>
      </w:r>
      <w:r>
        <w:t>лове Општинске управе Владичин Хан, дана 10.05.2021. године, кроз CIS, захтев под бројем ROP-HAN-13467-CPI-1/2021, IV Број: 351-53/2021-03, за издавање решења о грађевинској дозволи за изградњу породично стамбеног објекта на кп.бр. 25/10 КО Сува Морава.</w:t>
      </w:r>
    </w:p>
    <w:p w:rsidR="00D60F34" w:rsidRDefault="00A80D34">
      <w:pPr>
        <w:pStyle w:val="Default"/>
        <w:ind w:firstLine="720"/>
        <w:jc w:val="both"/>
      </w:pP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ступајући по поднетом захтеву, овај орган је утврдио да за поступање нису испуњени формални услови за издавање решења те је захтев одбацио решењeм IV Број: 351-53/2021-03, ROP-HAN-13467-CPI-1/2021 од 14.05.2021. године. Инвеститор је у року предвиђеном чла</w:t>
      </w:r>
      <w:r>
        <w:rPr>
          <w:rFonts w:ascii="Times New Roman" w:hAnsi="Times New Roman" w:cs="Times New Roman"/>
        </w:rPr>
        <w:t>ном 8ђ) поступио по примедбама, односно доставио допуну документације.</w:t>
      </w:r>
    </w:p>
    <w:p w:rsidR="00D60F34" w:rsidRDefault="00A80D34">
      <w:pPr>
        <w:pStyle w:val="Standard"/>
        <w:ind w:firstLine="720"/>
        <w:jc w:val="both"/>
      </w:pPr>
      <w:r>
        <w:lastRenderedPageBreak/>
        <w:t>Уз захтев је приложена следећа  документација:</w:t>
      </w:r>
    </w:p>
    <w:p w:rsidR="00D60F34" w:rsidRDefault="00A80D34">
      <w:pPr>
        <w:pStyle w:val="Standard"/>
        <w:ind w:firstLine="720"/>
        <w:jc w:val="both"/>
      </w:pPr>
      <w:r>
        <w:t>-  овлашћење потписано квалификованим електронским потписом,</w:t>
      </w:r>
    </w:p>
    <w:p w:rsidR="00D60F34" w:rsidRDefault="00A80D34">
      <w:pPr>
        <w:pStyle w:val="Standard"/>
        <w:ind w:firstLine="720"/>
        <w:jc w:val="both"/>
      </w:pPr>
      <w:r>
        <w:t xml:space="preserve">- локацијски услови Одељења за урбанизам, имовинско-правне, комуналне и </w:t>
      </w:r>
      <w:r>
        <w:t xml:space="preserve">грађевинске послове Општинске управе Владичин Хан </w:t>
      </w:r>
      <w:r>
        <w:rPr>
          <w:rFonts w:cs="Arial"/>
        </w:rPr>
        <w:t>број</w:t>
      </w:r>
      <w:r>
        <w:t xml:space="preserve"> ROP-HAN-5147-LOC-1/2021, IV Број: 350-12/21-03 од 19.03.2021.године</w:t>
      </w:r>
      <w:r>
        <w:rPr>
          <w:rFonts w:cs="Arial"/>
        </w:rPr>
        <w:t>,</w:t>
      </w:r>
    </w:p>
    <w:p w:rsidR="00D60F34" w:rsidRDefault="00A80D34">
      <w:pPr>
        <w:pStyle w:val="Standard"/>
        <w:ind w:firstLine="720"/>
        <w:jc w:val="both"/>
      </w:pPr>
      <w:r>
        <w:t xml:space="preserve">- извод из пројекта, израђен од стране </w:t>
      </w:r>
      <w:r>
        <w:rPr>
          <w:color w:val="000000"/>
        </w:rPr>
        <w:t>Радње за пројектовање и извођење грађевинских радова „ОМЕГА“ из Владичиног Хана, ул. Петра Ст</w:t>
      </w:r>
      <w:r>
        <w:rPr>
          <w:color w:val="000000"/>
        </w:rPr>
        <w:t>анковића број 2</w:t>
      </w:r>
      <w:r>
        <w:rPr>
          <w:shd w:val="clear" w:color="auto" w:fill="FFFFFF"/>
        </w:rPr>
        <w:t>,</w:t>
      </w:r>
      <w:r>
        <w:t xml:space="preserve"> оверен печатом главног пројектанта, </w:t>
      </w:r>
      <w:r>
        <w:rPr>
          <w:color w:val="000000"/>
          <w:shd w:val="clear" w:color="auto" w:fill="FFFFFF"/>
        </w:rPr>
        <w:t>Мирчић Новице</w:t>
      </w:r>
      <w:r>
        <w:rPr>
          <w:color w:val="000000"/>
        </w:rPr>
        <w:t xml:space="preserve">, дипл. инж. грађ. </w:t>
      </w:r>
      <w:r>
        <w:t xml:space="preserve">(број лиценце </w:t>
      </w:r>
      <w:r>
        <w:rPr>
          <w:color w:val="000000"/>
        </w:rPr>
        <w:t>317 G382 08</w:t>
      </w:r>
      <w:r>
        <w:t>),</w:t>
      </w:r>
    </w:p>
    <w:p w:rsidR="00D60F34" w:rsidRDefault="00A80D34">
      <w:pPr>
        <w:pStyle w:val="Standard"/>
        <w:ind w:firstLine="720"/>
        <w:jc w:val="both"/>
      </w:pPr>
      <w:r>
        <w:t xml:space="preserve">- пројекат за грађевинску дозволу, </w:t>
      </w:r>
      <w:r>
        <w:rPr>
          <w:color w:val="000000"/>
        </w:rPr>
        <w:t xml:space="preserve">израђен од стране </w:t>
      </w:r>
      <w:r>
        <w:rPr>
          <w:color w:val="000000"/>
          <w:shd w:val="clear" w:color="auto" w:fill="FFFFFF"/>
        </w:rPr>
        <w:t>Радње за пројектовање и извођење грађевинских радова „ОМЕГА“ из Владичиног Хана, ул. Петра</w:t>
      </w:r>
      <w:r>
        <w:rPr>
          <w:color w:val="000000"/>
          <w:shd w:val="clear" w:color="auto" w:fill="FFFFFF"/>
        </w:rPr>
        <w:t xml:space="preserve"> Станковића број 2</w:t>
      </w:r>
      <w:r>
        <w:t>,  који садржи:</w:t>
      </w:r>
    </w:p>
    <w:p w:rsidR="00D60F34" w:rsidRDefault="00A80D34">
      <w:pPr>
        <w:pStyle w:val="Standard"/>
        <w:ind w:firstLine="720"/>
        <w:jc w:val="both"/>
      </w:pPr>
      <w:r>
        <w:t xml:space="preserve">0 ГЛАВНУ СВЕСКУ, број 04/2021 од 05.2021. године, израђену од стране </w:t>
      </w:r>
      <w:r>
        <w:rPr>
          <w:color w:val="000000"/>
          <w:shd w:val="clear" w:color="auto" w:fill="FFFFFF"/>
        </w:rPr>
        <w:t>Радње за пројектовање и извођење грађевинских радова „ОМЕГА“ из Владичиног Хана, ул. Петра Станковића број 2</w:t>
      </w:r>
      <w:r>
        <w:rPr>
          <w:color w:val="000000"/>
        </w:rPr>
        <w:t>,</w:t>
      </w:r>
      <w:r>
        <w:t xml:space="preserve"> оверену печатом главног пројектанта, </w:t>
      </w:r>
      <w:r>
        <w:rPr>
          <w:color w:val="000000"/>
          <w:shd w:val="clear" w:color="auto" w:fill="FFFFFF"/>
        </w:rPr>
        <w:t>Мирчић</w:t>
      </w:r>
      <w:r>
        <w:rPr>
          <w:color w:val="000000"/>
          <w:shd w:val="clear" w:color="auto" w:fill="FFFFFF"/>
        </w:rPr>
        <w:t xml:space="preserve"> Новице</w:t>
      </w:r>
      <w:r>
        <w:rPr>
          <w:color w:val="000000"/>
        </w:rPr>
        <w:t xml:space="preserve">, дипл. инж. грађ. </w:t>
      </w:r>
      <w:r>
        <w:t xml:space="preserve">(број лиценце </w:t>
      </w:r>
      <w:r>
        <w:rPr>
          <w:color w:val="000000"/>
        </w:rPr>
        <w:t>317 G382 08</w:t>
      </w:r>
      <w:r>
        <w:t>),</w:t>
      </w:r>
    </w:p>
    <w:p w:rsidR="00D60F34" w:rsidRDefault="00A80D34">
      <w:pPr>
        <w:pStyle w:val="Standard"/>
        <w:ind w:firstLine="720"/>
        <w:jc w:val="both"/>
      </w:pPr>
      <w:r>
        <w:t xml:space="preserve">1 ПРОЈЕКАТ АРХИТЕКТУРЕ, број 04/2021 од 05.2021. године, израђен од стране </w:t>
      </w:r>
      <w:r>
        <w:rPr>
          <w:color w:val="000000"/>
          <w:shd w:val="clear" w:color="auto" w:fill="FFFFFF"/>
        </w:rPr>
        <w:t>Радње за пројектовање и извођење грађевинских радова „ОМЕГА“ из Владичиног Хана, ул. Петра Станковића број 2</w:t>
      </w:r>
      <w:r>
        <w:rPr>
          <w:color w:val="000000"/>
        </w:rPr>
        <w:t>,</w:t>
      </w:r>
      <w:r>
        <w:t xml:space="preserve"> оверен печатом од</w:t>
      </w:r>
      <w:r>
        <w:t xml:space="preserve">говорног пројектанта, </w:t>
      </w:r>
      <w:r>
        <w:rPr>
          <w:color w:val="000000"/>
          <w:shd w:val="clear" w:color="auto" w:fill="FFFFFF"/>
        </w:rPr>
        <w:t>Мирчић Новице</w:t>
      </w:r>
      <w:r>
        <w:rPr>
          <w:color w:val="000000"/>
        </w:rPr>
        <w:t xml:space="preserve">, дипл. инж. грађ. </w:t>
      </w:r>
      <w:r>
        <w:t xml:space="preserve">(број лиценце </w:t>
      </w:r>
      <w:r>
        <w:rPr>
          <w:color w:val="000000"/>
        </w:rPr>
        <w:t>317 G382 08</w:t>
      </w:r>
      <w:r>
        <w:t>),</w:t>
      </w:r>
    </w:p>
    <w:p w:rsidR="00D60F34" w:rsidRDefault="00A80D34">
      <w:pPr>
        <w:pStyle w:val="Standard"/>
        <w:ind w:firstLine="720"/>
        <w:jc w:val="both"/>
      </w:pPr>
      <w:r>
        <w:t xml:space="preserve">- елаборат енергетске ефикасности, </w:t>
      </w:r>
      <w:r>
        <w:rPr>
          <w:color w:val="000000"/>
        </w:rPr>
        <w:t xml:space="preserve">број 4-Е/2021 од априла 2021. године, </w:t>
      </w:r>
      <w:r>
        <w:t>израђен од стране ГР „ТИМ ИНЖЕЊЕРИНГ“ из Сурдулице</w:t>
      </w:r>
      <w:r>
        <w:rPr>
          <w:color w:val="000000"/>
          <w:shd w:val="clear" w:color="auto" w:fill="FFFFFF"/>
        </w:rPr>
        <w:t>, ул. II Јужноморавски НОП одред број 20</w:t>
      </w:r>
      <w:r>
        <w:rPr>
          <w:color w:val="000000"/>
        </w:rPr>
        <w:t>,</w:t>
      </w:r>
      <w:r>
        <w:t xml:space="preserve"> оверен пе</w:t>
      </w:r>
      <w:r>
        <w:t xml:space="preserve">чатом одговорног пројектанта, </w:t>
      </w:r>
      <w:r>
        <w:rPr>
          <w:color w:val="000000"/>
          <w:shd w:val="clear" w:color="auto" w:fill="FFFFFF"/>
        </w:rPr>
        <w:t>Стаменковић Драгана</w:t>
      </w:r>
      <w:r>
        <w:rPr>
          <w:color w:val="000000"/>
        </w:rPr>
        <w:t xml:space="preserve">, дипл. инж. грађ. </w:t>
      </w:r>
      <w:r>
        <w:t xml:space="preserve">(број лиценце </w:t>
      </w:r>
      <w:r>
        <w:rPr>
          <w:color w:val="000000"/>
        </w:rPr>
        <w:t>381 0653 13</w:t>
      </w:r>
      <w:r>
        <w:t>),</w:t>
      </w:r>
    </w:p>
    <w:p w:rsidR="00D60F34" w:rsidRDefault="00A80D34">
      <w:pPr>
        <w:pStyle w:val="Standard"/>
        <w:jc w:val="both"/>
      </w:pPr>
      <w:r>
        <w:tab/>
        <w:t>- извештај о извршеној техничкој контроли пројекта за грађевинску дозволу, број 05/01-21 од 05.05.2021. године</w:t>
      </w:r>
      <w:r>
        <w:rPr>
          <w:color w:val="000000"/>
        </w:rPr>
        <w:t>, урађен од стране Радње за надзор, пројектовање,</w:t>
      </w:r>
      <w:r>
        <w:rPr>
          <w:color w:val="000000"/>
        </w:rPr>
        <w:t xml:space="preserve"> услужне и трговинске делатности ''RAMZES II’’Владичин Хан, ул. Немањина број 28</w:t>
      </w:r>
      <w: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а вршилац техничке контроле је Драган Ђорђевић, дипл. инж. грађ. (број лиценце 310 G608 08),</w:t>
      </w:r>
    </w:p>
    <w:p w:rsidR="00D60F34" w:rsidRDefault="00A80D34">
      <w:pPr>
        <w:pStyle w:val="Standard"/>
        <w:jc w:val="both"/>
      </w:pPr>
      <w:r>
        <w:rPr>
          <w:color w:val="000000"/>
        </w:rPr>
        <w:tab/>
        <w:t>- катастарско топографски план, урађен од стране Агенције за геодетске активност</w:t>
      </w:r>
      <w:r>
        <w:rPr>
          <w:color w:val="000000"/>
        </w:rPr>
        <w:t>и „ГЕОТЕХНИКА“  из Ниша,  од новембра 2020. године,</w:t>
      </w:r>
      <w:r>
        <w:rPr>
          <w:color w:val="000000"/>
        </w:rPr>
        <w:tab/>
      </w:r>
    </w:p>
    <w:p w:rsidR="00D60F34" w:rsidRDefault="00A80D34">
      <w:pPr>
        <w:pStyle w:val="Standard"/>
        <w:jc w:val="both"/>
      </w:pPr>
      <w:r>
        <w:rPr>
          <w:color w:val="000000"/>
        </w:rPr>
        <w:tab/>
        <w:t>- решење РГЗ-а, Службе за катастар непокретности Владичин Хан, под бројем 952-02-15-074-5111/2021 од 20.04.2021. године, о извршеној промени намене пољопривредног у грађевинско земљиште, и</w:t>
      </w:r>
      <w:r>
        <w:rPr>
          <w:color w:val="000000"/>
        </w:rPr>
        <w:tab/>
      </w:r>
    </w:p>
    <w:p w:rsidR="00D60F34" w:rsidRDefault="00A80D34">
      <w:pPr>
        <w:pStyle w:val="Standard"/>
        <w:jc w:val="both"/>
      </w:pPr>
      <w:r>
        <w:rPr>
          <w:color w:val="000000"/>
        </w:rPr>
        <w:tab/>
        <w:t>- доказ о у</w:t>
      </w:r>
      <w:r>
        <w:rPr>
          <w:color w:val="000000"/>
        </w:rPr>
        <w:t>плати накнаде за ЦЕОП, доказ о уплати накнаде за рад општинских органа и доказ о уплати републичке админстративне таксе.</w:t>
      </w:r>
    </w:p>
    <w:p w:rsidR="00D60F34" w:rsidRDefault="00D60F34">
      <w:pPr>
        <w:pStyle w:val="Standard"/>
        <w:jc w:val="both"/>
        <w:rPr>
          <w:color w:val="000000"/>
        </w:rPr>
      </w:pPr>
    </w:p>
    <w:p w:rsidR="00D60F34" w:rsidRDefault="00A80D34">
      <w:pPr>
        <w:pStyle w:val="Standard"/>
        <w:jc w:val="both"/>
      </w:pPr>
      <w:r>
        <w:tab/>
        <w:t>Разматрајући поднети захтев и приложену документацију, овај орган је сходно члану 8ђ став 1 и 2 Закона о планирању и изградњи („Служб</w:t>
      </w:r>
      <w:r>
        <w:t>ени гласник РС“, број 72/09, 81/09- исправка, 64/10-УС, 24/11, 121/12, 42/13-УС, 50/13-УС, 98/13-УС, 132/14, 145/14 и 83/18, 31/19 , 37/19, 9/2020 и 52/2021) и члану 17 Правилника о поступку спровођења обједињене процедуре електронским путем („Службени гла</w:t>
      </w:r>
      <w:r>
        <w:t>сник РС“, број 68/2019), вршио искључиво проверу испуњености формалних услова за изградњу и није се упуштао у оцену техничке документације, нити је испитивао веродостојност докумената које је прибавио током спровођења обједињене процедуре, те је утврдио сл</w:t>
      </w:r>
      <w:r>
        <w:t xml:space="preserve">едеће: да је орган надлежан за поступање по захтеву, да је подносилац захтева лице које у складу са законом може бити подносилац захтева, да захтев садржи све прописане податке, да је уз захтев </w:t>
      </w:r>
      <w:r>
        <w:lastRenderedPageBreak/>
        <w:t>поднета сва потребна документација, да је инвеститор платио та</w:t>
      </w:r>
      <w:r>
        <w:t>ксе и накнаде, да су подаци наведени у изводу из пројекта у складу са издатим локацијским условима.</w:t>
      </w:r>
    </w:p>
    <w:p w:rsidR="00D60F34" w:rsidRDefault="00D60F34">
      <w:pPr>
        <w:pStyle w:val="Standard"/>
        <w:jc w:val="both"/>
      </w:pPr>
    </w:p>
    <w:p w:rsidR="00D60F34" w:rsidRDefault="00A80D34">
      <w:pPr>
        <w:pStyle w:val="Standard"/>
        <w:ind w:firstLine="720"/>
        <w:jc w:val="both"/>
      </w:pPr>
      <w:r>
        <w:rPr>
          <w:color w:val="000000"/>
          <w:shd w:val="clear" w:color="auto" w:fill="FFFFFF"/>
        </w:rPr>
        <w:t>Како су испуњени формални услови за даље поступање по захтеву, надлежни орган је, по службеној дужности, од РГЗ-а Службe за катастар непокретности Владичин</w:t>
      </w:r>
      <w:r>
        <w:rPr>
          <w:color w:val="000000"/>
          <w:shd w:val="clear" w:color="auto" w:fill="FFFFFF"/>
        </w:rPr>
        <w:t xml:space="preserve"> Хан, прибавио лист непокретности број 325 КО Сува Морава, под бројем 952-04-074-12052/2021 од 17.06.2021. године, из кога је утврђено да је инвеститор власник предметне парцеле, што представља одговарајуће право на земљишту у складу са чланом 135. став 2.</w:t>
      </w:r>
      <w:r>
        <w:rPr>
          <w:color w:val="000000"/>
          <w:shd w:val="clear" w:color="auto" w:fill="FFFFFF"/>
        </w:rPr>
        <w:t xml:space="preserve"> Закона о планирању и изградњи.  </w:t>
      </w:r>
    </w:p>
    <w:p w:rsidR="00D60F34" w:rsidRDefault="00D60F34">
      <w:pPr>
        <w:pStyle w:val="Standard"/>
        <w:ind w:firstLine="720"/>
        <w:jc w:val="both"/>
        <w:rPr>
          <w:shd w:val="clear" w:color="auto" w:fill="FFFF00"/>
        </w:rPr>
      </w:pPr>
    </w:p>
    <w:p w:rsidR="00D60F34" w:rsidRDefault="00A80D34">
      <w:pPr>
        <w:pStyle w:val="Standard"/>
        <w:jc w:val="both"/>
      </w:pPr>
      <w:r>
        <w:rPr>
          <w:color w:val="000000"/>
          <w:shd w:val="clear" w:color="auto" w:fill="FFFFFF"/>
        </w:rPr>
        <w:tab/>
        <w:t>Такође, сагласно члану 97 и 98 Закона о планирању и изградњи („Службени гласник РС“, број 72/09, 81/09-исправка, 64/10-УС, 24/11, 121/12, 42/13-УС, 50/13-УС, 98/13-УС, 132/14,145/14, 83/18,31/19, 37/19-др.закон, 9/2020 и</w:t>
      </w:r>
      <w:r>
        <w:rPr>
          <w:color w:val="000000"/>
          <w:shd w:val="clear" w:color="auto" w:fill="FFFFFF"/>
        </w:rPr>
        <w:t xml:space="preserve"> 52/2021), по службеној дужности је прибавље обрачун доприноса за уређивањење грађевинског земљишта од Службе за инвестиције Општинске управе Владичин Хан под IV Број: 351-53/2/2021-03, </w:t>
      </w:r>
      <w:r>
        <w:t xml:space="preserve">ROP-HAN-13467-CPIH-2/2021 од </w:t>
      </w:r>
      <w:r>
        <w:rPr>
          <w:color w:val="000000"/>
          <w:shd w:val="clear" w:color="auto" w:fill="FFFFFF"/>
        </w:rPr>
        <w:t>17.06.2021. године, у износу од 18.184,00</w:t>
      </w:r>
      <w:r>
        <w:rPr>
          <w:color w:val="000000"/>
          <w:shd w:val="clear" w:color="auto" w:fill="FFFFFF"/>
        </w:rPr>
        <w:t xml:space="preserve"> динара, а умањује се за 30% и износи 12.728,95 динара, који ће инвеститор измирити једнократном уплатом пре подношења пријаве радова.</w:t>
      </w:r>
    </w:p>
    <w:p w:rsidR="00D60F34" w:rsidRDefault="00D60F34">
      <w:pPr>
        <w:pStyle w:val="Standard"/>
        <w:jc w:val="both"/>
        <w:rPr>
          <w:color w:val="000000"/>
          <w:shd w:val="clear" w:color="auto" w:fill="FFFFFF"/>
        </w:rPr>
      </w:pPr>
    </w:p>
    <w:p w:rsidR="00D60F34" w:rsidRDefault="00A80D34">
      <w:pPr>
        <w:pStyle w:val="Standard"/>
        <w:jc w:val="both"/>
      </w:pPr>
      <w:r>
        <w:tab/>
        <w:t xml:space="preserve">Како је инвеститор уз захтев за издавање грађевинске дозволе за </w:t>
      </w:r>
      <w:r>
        <w:rPr>
          <w:color w:val="000000"/>
          <w:shd w:val="clear" w:color="auto" w:fill="FFFFFF"/>
        </w:rPr>
        <w:t>изградњу породично стамбеног објекта,</w:t>
      </w:r>
      <w:r>
        <w:t xml:space="preserve"> поднео сву потреб</w:t>
      </w:r>
      <w:r>
        <w:t>ну документацију, прописану чланом 135 Закона о планирању и изградњи, платио таксе и накнаде, а обавезао се да плати једнократно доприносе, одлучено је као у диспозитиву овог решења, применом члана 136-138 Закона о планирању и изградњи.</w:t>
      </w:r>
    </w:p>
    <w:p w:rsidR="00D60F34" w:rsidRDefault="00D60F34">
      <w:pPr>
        <w:pStyle w:val="Standard"/>
        <w:ind w:firstLine="720"/>
        <w:jc w:val="both"/>
      </w:pPr>
    </w:p>
    <w:p w:rsidR="00D60F34" w:rsidRDefault="00A80D34">
      <w:pPr>
        <w:pStyle w:val="Standard"/>
        <w:ind w:firstLine="720"/>
        <w:jc w:val="both"/>
      </w:pPr>
      <w:r>
        <w:rPr>
          <w:b/>
        </w:rPr>
        <w:t>ПОУКА О ПРАВНОМ СР</w:t>
      </w:r>
      <w:r>
        <w:rPr>
          <w:b/>
        </w:rPr>
        <w:t>ЕДСТВУ:</w:t>
      </w:r>
      <w:r>
        <w:t xml:space="preserve"> Против овог решења може се изјавити жалба Министарству грађевинарства, саобраћаја и инфраструктуре РС Београд - Јабланички управни округ Лесковац у року од 8 дана од дана пријема решења, преко овог органа  таксирана републичком административном так</w:t>
      </w:r>
      <w:r>
        <w:t>сом од 480,00 динара. жиро рачун 840-742221843-57, модел број 97, позив на број 56-111, са назнаком републичка такса.</w:t>
      </w:r>
    </w:p>
    <w:p w:rsidR="00D60F34" w:rsidRDefault="00D60F34">
      <w:pPr>
        <w:pStyle w:val="Standard"/>
        <w:ind w:firstLine="720"/>
        <w:jc w:val="both"/>
      </w:pPr>
    </w:p>
    <w:p w:rsidR="00D60F34" w:rsidRDefault="00D60F34">
      <w:pPr>
        <w:pStyle w:val="Standard"/>
        <w:ind w:firstLine="720"/>
        <w:jc w:val="both"/>
      </w:pPr>
    </w:p>
    <w:p w:rsidR="00D60F34" w:rsidRDefault="00A80D34">
      <w:pPr>
        <w:pStyle w:val="Standard"/>
        <w:jc w:val="both"/>
      </w:pPr>
      <w:r>
        <w:t>Обрадио,                                                                                Н А Ч Е Л Н И К,</w:t>
      </w:r>
    </w:p>
    <w:p w:rsidR="00D60F34" w:rsidRDefault="00A80D34">
      <w:pPr>
        <w:pStyle w:val="Standard"/>
      </w:pPr>
      <w:r>
        <w:t xml:space="preserve">Љиљана Муjaгић, дпп            </w:t>
      </w:r>
      <w:r>
        <w:t xml:space="preserve">                                  Милош Стојановић, дипл. правник</w:t>
      </w:r>
    </w:p>
    <w:p w:rsidR="00D60F34" w:rsidRDefault="00D60F34">
      <w:pPr>
        <w:pStyle w:val="Standard"/>
      </w:pPr>
    </w:p>
    <w:p w:rsidR="00D60F34" w:rsidRDefault="00D60F34">
      <w:pPr>
        <w:pStyle w:val="Standard"/>
      </w:pPr>
    </w:p>
    <w:sectPr w:rsidR="00D60F3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34" w:rsidRDefault="00A80D34">
      <w:pPr>
        <w:spacing w:line="240" w:lineRule="auto"/>
      </w:pPr>
      <w:r>
        <w:separator/>
      </w:r>
    </w:p>
  </w:endnote>
  <w:endnote w:type="continuationSeparator" w:id="0">
    <w:p w:rsidR="00A80D34" w:rsidRDefault="00A80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34" w:rsidRDefault="00A80D3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A80D34" w:rsidRDefault="00A80D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67BC1"/>
    <w:multiLevelType w:val="multilevel"/>
    <w:tmpl w:val="F7F89DFA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0F34"/>
    <w:rsid w:val="006E1A0B"/>
    <w:rsid w:val="00A80D34"/>
    <w:rsid w:val="00D6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4"/>
        <w:szCs w:val="22"/>
        <w:lang w:val="en-US" w:eastAsia="en-US" w:bidi="ar-SA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spacing w:line="240" w:lineRule="auto"/>
    </w:pPr>
    <w:rPr>
      <w:rFonts w:ascii="Arial" w:eastAsia="SimSun" w:hAnsi="Arial" w:cs="Lucida Sans"/>
      <w:color w:val="000000"/>
      <w:szCs w:val="24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4"/>
        <w:szCs w:val="22"/>
        <w:lang w:val="en-US" w:eastAsia="en-US" w:bidi="ar-SA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spacing w:line="240" w:lineRule="auto"/>
    </w:pPr>
    <w:rPr>
      <w:rFonts w:ascii="Arial" w:eastAsia="SimSun" w:hAnsi="Arial" w:cs="Lucida Sans"/>
      <w:color w:val="000000"/>
      <w:szCs w:val="24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PCSP</dc:creator>
  <cp:lastModifiedBy>PCSP</cp:lastModifiedBy>
  <cp:revision>2</cp:revision>
  <dcterms:created xsi:type="dcterms:W3CDTF">2021-07-21T09:49:00Z</dcterms:created>
  <dcterms:modified xsi:type="dcterms:W3CDTF">2021-07-21T09:49:00Z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